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BA7D20">
        <w:rPr>
          <w:b/>
          <w:sz w:val="32"/>
          <w:szCs w:val="32"/>
        </w:rPr>
        <w:t>37</w:t>
      </w:r>
      <w:r w:rsidRPr="005B073C">
        <w:rPr>
          <w:b/>
          <w:sz w:val="32"/>
          <w:szCs w:val="32"/>
        </w:rPr>
        <w:t>/201</w:t>
      </w:r>
      <w:r w:rsidR="008D0BC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D0BC3"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D0BC3"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 w:rsidR="008D0BC3"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 w:rsidR="008D0BC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BA7D20" w:rsidP="0052124D">
      <w:r>
        <w:t>9</w:t>
      </w:r>
      <w:r w:rsidR="0052124D">
        <w:t xml:space="preserve">. bod </w:t>
      </w:r>
    </w:p>
    <w:p w:rsidR="00BA7D20" w:rsidRPr="00BA7D20" w:rsidRDefault="00BA7D20" w:rsidP="00BA7D20">
      <w:pPr>
        <w:pStyle w:val="Standard"/>
        <w:rPr>
          <w:b/>
        </w:rPr>
      </w:pPr>
      <w:r w:rsidRPr="00BA7D20">
        <w:rPr>
          <w:b/>
        </w:rPr>
        <w:t>Správa o nezamestnanosti  v obci</w:t>
      </w:r>
    </w:p>
    <w:p w:rsidR="00BA7D20" w:rsidRPr="00BA7D20" w:rsidRDefault="00BA7D20" w:rsidP="00BA7D20">
      <w:pPr>
        <w:pStyle w:val="Standard"/>
      </w:pPr>
    </w:p>
    <w:p w:rsidR="00BA7D20" w:rsidRPr="00BA7D20" w:rsidRDefault="00BA7D20" w:rsidP="00BA7D20">
      <w:pPr>
        <w:pStyle w:val="Standard"/>
      </w:pPr>
      <w:r w:rsidRPr="00BA7D20">
        <w:t>Zastupiteľstvo obce Keť</w:t>
      </w:r>
    </w:p>
    <w:p w:rsidR="00BA7D20" w:rsidRPr="00BA7D20" w:rsidRDefault="00BA7D20" w:rsidP="00BA7D20">
      <w:pPr>
        <w:pStyle w:val="Standard"/>
        <w:rPr>
          <w:b/>
        </w:rPr>
      </w:pPr>
    </w:p>
    <w:p w:rsidR="00BA7D20" w:rsidRPr="00BA7D20" w:rsidRDefault="00BA7D20" w:rsidP="00BA7D20">
      <w:pPr>
        <w:pStyle w:val="Standard"/>
        <w:rPr>
          <w:b/>
        </w:rPr>
      </w:pPr>
      <w:r w:rsidRPr="00BA7D20">
        <w:rPr>
          <w:b/>
        </w:rPr>
        <w:t>b e r i e   n a   v e d o m i e</w:t>
      </w:r>
    </w:p>
    <w:p w:rsidR="00BA7D20" w:rsidRPr="00BA7D20" w:rsidRDefault="00BA7D20" w:rsidP="00BA7D20">
      <w:pPr>
        <w:pStyle w:val="Standard"/>
      </w:pPr>
    </w:p>
    <w:p w:rsidR="00BA7D20" w:rsidRPr="00BA7D20" w:rsidRDefault="00BA7D20" w:rsidP="00BA7D20">
      <w:pPr>
        <w:pStyle w:val="Standard"/>
      </w:pPr>
      <w:r w:rsidRPr="00BA7D20">
        <w:t>správu o nezamestnanosti  v obci.</w:t>
      </w:r>
    </w:p>
    <w:p w:rsidR="00BA7D20" w:rsidRDefault="00BA7D20" w:rsidP="00BA7D20">
      <w:pPr>
        <w:pStyle w:val="Standard"/>
      </w:pPr>
    </w:p>
    <w:p w:rsidR="005B073C" w:rsidRDefault="005B073C" w:rsidP="005B073C"/>
    <w:p w:rsidR="005B073C" w:rsidRDefault="005B073C" w:rsidP="005B073C"/>
    <w:p w:rsidR="005B073C" w:rsidRDefault="005B073C" w:rsidP="005B073C"/>
    <w:p w:rsidR="005B073C" w:rsidRDefault="005B073C" w:rsidP="005B073C">
      <w:r>
        <w:t>2</w:t>
      </w:r>
      <w:r w:rsidR="008D0BC3">
        <w:t>3</w:t>
      </w:r>
      <w:r>
        <w:t xml:space="preserve">. </w:t>
      </w:r>
      <w:r w:rsidR="008D0BC3">
        <w:t>september</w:t>
      </w:r>
      <w:r>
        <w:t xml:space="preserve"> 201</w:t>
      </w:r>
      <w:r w:rsidR="008D0BC3">
        <w:t>6</w:t>
      </w:r>
    </w:p>
    <w:p w:rsidR="005B073C" w:rsidRDefault="005B073C" w:rsidP="005B073C">
      <w:pPr>
        <w:ind w:left="4956" w:firstLine="708"/>
      </w:pPr>
      <w:r>
        <w:t>Mgr. Péter Molnár  v. r.</w:t>
      </w:r>
    </w:p>
    <w:p w:rsidR="00B34253" w:rsidRDefault="005B073C" w:rsidP="005B073C">
      <w:pPr>
        <w:ind w:left="4956" w:firstLine="708"/>
      </w:pPr>
      <w:r>
        <w:t xml:space="preserve">    starosta obce </w:t>
      </w:r>
      <w:r w:rsidR="00BA7D20">
        <w:t>K</w:t>
      </w:r>
      <w:r>
        <w:t>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3"/>
    <w:rsid w:val="0052124D"/>
    <w:rsid w:val="00561F69"/>
    <w:rsid w:val="005B073C"/>
    <w:rsid w:val="00670205"/>
    <w:rsid w:val="008D0BC3"/>
    <w:rsid w:val="00A049B2"/>
    <w:rsid w:val="00A42617"/>
    <w:rsid w:val="00B34253"/>
    <w:rsid w:val="00B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917EB-C63E-43C8-865E-90929B6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A7D2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2016-09-26T08:33:00Z</dcterms:created>
  <dcterms:modified xsi:type="dcterms:W3CDTF">2016-09-26T08:33:00Z</dcterms:modified>
</cp:coreProperties>
</file>